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7DE7" w14:textId="77777777" w:rsidR="00447207" w:rsidRDefault="008778D9"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37A39955" wp14:editId="1A3E183D">
            <wp:simplePos x="0" y="0"/>
            <wp:positionH relativeFrom="column">
              <wp:posOffset>-495300</wp:posOffset>
            </wp:positionH>
            <wp:positionV relativeFrom="paragraph">
              <wp:posOffset>-83185</wp:posOffset>
            </wp:positionV>
            <wp:extent cx="1684655" cy="1678305"/>
            <wp:effectExtent l="19050" t="0" r="0" b="0"/>
            <wp:wrapTight wrapText="bothSides">
              <wp:wrapPolygon edited="0">
                <wp:start x="9037" y="0"/>
                <wp:lineTo x="7083" y="245"/>
                <wp:lineTo x="1954" y="2942"/>
                <wp:lineTo x="1954" y="3923"/>
                <wp:lineTo x="0" y="7846"/>
                <wp:lineTo x="-244" y="12259"/>
                <wp:lineTo x="733" y="15691"/>
                <wp:lineTo x="4397" y="19859"/>
                <wp:lineTo x="8060" y="21330"/>
                <wp:lineTo x="9037" y="21330"/>
                <wp:lineTo x="12457" y="21330"/>
                <wp:lineTo x="13434" y="21330"/>
                <wp:lineTo x="17098" y="19859"/>
                <wp:lineTo x="17342" y="19614"/>
                <wp:lineTo x="20517" y="15936"/>
                <wp:lineTo x="20517" y="15691"/>
                <wp:lineTo x="21494" y="12014"/>
                <wp:lineTo x="21494" y="9317"/>
                <wp:lineTo x="21250" y="7846"/>
                <wp:lineTo x="20517" y="5884"/>
                <wp:lineTo x="19784" y="3187"/>
                <wp:lineTo x="14411" y="245"/>
                <wp:lineTo x="12457" y="0"/>
                <wp:lineTo x="9037" y="0"/>
              </wp:wrapPolygon>
            </wp:wrapTight>
            <wp:docPr id="1" name="Imagem 0" descr="logotipo BioLIV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BioLIVI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4E7">
        <w:rPr>
          <w:noProof/>
        </w:rPr>
        <w:pict w14:anchorId="5B34A52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95pt;margin-top:6.55pt;width:277.35pt;height:114.85pt;z-index:251660288;mso-position-horizontal-relative:text;mso-position-vertical-relative:text;mso-width-relative:margin;mso-height-relative:margin" stroked="f">
            <v:textbox>
              <w:txbxContent>
                <w:p w14:paraId="7501BE11" w14:textId="77777777" w:rsidR="00EA16FB" w:rsidRDefault="00EA16FB" w:rsidP="00447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,Bold" w:hAnsi="ArialNarrow,Bold" w:cs="ArialNarrow,Bold"/>
                      <w:b/>
                      <w:bCs/>
                      <w:color w:val="8D9A38"/>
                      <w:sz w:val="32"/>
                      <w:szCs w:val="32"/>
                    </w:rPr>
                  </w:pPr>
                  <w:r>
                    <w:rPr>
                      <w:rFonts w:ascii="ArialNarrow,Bold" w:hAnsi="ArialNarrow,Bold" w:cs="ArialNarrow,Bold"/>
                      <w:b/>
                      <w:bCs/>
                      <w:color w:val="8D9A38"/>
                      <w:sz w:val="32"/>
                      <w:szCs w:val="32"/>
                    </w:rPr>
                    <w:t>Associação BioLiving</w:t>
                  </w:r>
                </w:p>
                <w:p w14:paraId="5EE57A66" w14:textId="77777777" w:rsidR="00EA16FB" w:rsidRDefault="00EA16FB" w:rsidP="00447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8D9A38"/>
                      <w:sz w:val="28"/>
                      <w:szCs w:val="28"/>
                    </w:rPr>
                  </w:pPr>
                  <w:r w:rsidRPr="00447207">
                    <w:rPr>
                      <w:rFonts w:ascii="ArialNarrow" w:hAnsi="ArialNarrow" w:cs="ArialNarrow"/>
                      <w:color w:val="8D9A38"/>
                      <w:sz w:val="28"/>
                      <w:szCs w:val="28"/>
                    </w:rPr>
                    <w:t>geral.bioliving@gmail.com</w:t>
                  </w:r>
                </w:p>
                <w:p w14:paraId="24958E5F" w14:textId="77777777" w:rsidR="00EA16FB" w:rsidRDefault="00EA16FB" w:rsidP="00447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8D9A38"/>
                      <w:sz w:val="28"/>
                      <w:szCs w:val="28"/>
                    </w:rPr>
                  </w:pPr>
                </w:p>
                <w:p w14:paraId="18839AE5" w14:textId="77777777" w:rsidR="00EA16FB" w:rsidRDefault="00EA16FB" w:rsidP="00447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8D9A38"/>
                      <w:sz w:val="28"/>
                      <w:szCs w:val="28"/>
                    </w:rPr>
                  </w:pPr>
                  <w:r>
                    <w:rPr>
                      <w:rFonts w:ascii="ArialNarrow" w:hAnsi="ArialNarrow" w:cs="ArialNarrow"/>
                      <w:color w:val="8D9A38"/>
                      <w:sz w:val="28"/>
                      <w:szCs w:val="28"/>
                    </w:rPr>
                    <w:t>Rua do Outeiro, Frossos</w:t>
                  </w:r>
                </w:p>
                <w:p w14:paraId="0BDA0881" w14:textId="77777777" w:rsidR="00EA16FB" w:rsidRDefault="00EA16FB" w:rsidP="0044720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Narrow" w:hAnsi="ArialNarrow" w:cs="ArialNarrow"/>
                      <w:color w:val="8D9A38"/>
                      <w:sz w:val="28"/>
                      <w:szCs w:val="28"/>
                    </w:rPr>
                  </w:pPr>
                  <w:r>
                    <w:rPr>
                      <w:rFonts w:ascii="ArialNarrow" w:hAnsi="ArialNarrow" w:cs="ArialNarrow"/>
                      <w:color w:val="8D9A38"/>
                      <w:sz w:val="28"/>
                      <w:szCs w:val="28"/>
                    </w:rPr>
                    <w:t>3850-6</w:t>
                  </w:r>
                  <w:r w:rsidR="006603E1">
                    <w:rPr>
                      <w:rFonts w:ascii="ArialNarrow" w:hAnsi="ArialNarrow" w:cs="ArialNarrow"/>
                      <w:color w:val="8D9A38"/>
                      <w:sz w:val="28"/>
                      <w:szCs w:val="28"/>
                    </w:rPr>
                    <w:t>35</w:t>
                  </w:r>
                  <w:r>
                    <w:rPr>
                      <w:rFonts w:ascii="ArialNarrow" w:hAnsi="ArialNarrow" w:cs="ArialNarrow"/>
                      <w:color w:val="8D9A38"/>
                      <w:sz w:val="28"/>
                      <w:szCs w:val="28"/>
                    </w:rPr>
                    <w:t xml:space="preserve"> Albergaria-a-Velha</w:t>
                  </w:r>
                </w:p>
                <w:p w14:paraId="4684F103" w14:textId="77777777" w:rsidR="00EA16FB" w:rsidRDefault="00EA16FB" w:rsidP="00447207">
                  <w:r>
                    <w:rPr>
                      <w:rFonts w:ascii="ArialNarrow" w:hAnsi="ArialNarrow" w:cs="ArialNarrow"/>
                      <w:color w:val="8D9A38"/>
                      <w:sz w:val="28"/>
                      <w:szCs w:val="28"/>
                    </w:rPr>
                    <w:t>NIF 513960546</w:t>
                  </w:r>
                </w:p>
                <w:p w14:paraId="751EEA1C" w14:textId="77777777" w:rsidR="00EA16FB" w:rsidRPr="00447207" w:rsidRDefault="00EA16FB" w:rsidP="00447207"/>
              </w:txbxContent>
            </v:textbox>
          </v:shape>
        </w:pict>
      </w:r>
    </w:p>
    <w:p w14:paraId="7211E95F" w14:textId="77777777" w:rsidR="008778D9" w:rsidRDefault="008778D9"/>
    <w:p w14:paraId="3432D547" w14:textId="77777777" w:rsidR="00447207" w:rsidRDefault="00447207"/>
    <w:p w14:paraId="1D2CD0B3" w14:textId="77777777" w:rsidR="00A31729" w:rsidRDefault="00A31729"/>
    <w:p w14:paraId="5B4F1694" w14:textId="77777777" w:rsidR="00447207" w:rsidRDefault="00447207"/>
    <w:p w14:paraId="04220469" w14:textId="77777777" w:rsidR="008778D9" w:rsidRPr="008778D9" w:rsidRDefault="008778D9"/>
    <w:p w14:paraId="280FDF0D" w14:textId="77777777" w:rsidR="00447207" w:rsidRPr="001A2797" w:rsidRDefault="00CB04E7" w:rsidP="00447207">
      <w:pPr>
        <w:jc w:val="center"/>
        <w:rPr>
          <w:rFonts w:ascii="ArialNarrow,Bold" w:hAnsi="ArialNarrow,Bold" w:cs="ArialNarrow,Bold"/>
          <w:b/>
          <w:bCs/>
          <w:color w:val="8D9A38"/>
          <w:sz w:val="44"/>
          <w:szCs w:val="44"/>
        </w:rPr>
      </w:pPr>
      <w:r>
        <w:rPr>
          <w:noProof/>
          <w:color w:val="8D9A38"/>
        </w:rPr>
        <w:pict w14:anchorId="0DB02CC6">
          <v:shape id="_x0000_s1033" type="#_x0000_t202" style="position:absolute;left:0;text-align:left;margin-left:145.75pt;margin-top:31.7pt;width:137.15pt;height:16.65pt;z-index:251667456;mso-width-relative:margin;mso-height-relative:margin" stroked="f">
            <v:textbox style="mso-next-textbox:#_x0000_s1033">
              <w:txbxContent>
                <w:p w14:paraId="5BEDB746" w14:textId="77777777" w:rsidR="00EA16FB" w:rsidRPr="001A2797" w:rsidRDefault="00EA16FB">
                  <w:pPr>
                    <w:rPr>
                      <w:color w:val="8D9A38"/>
                      <w:sz w:val="16"/>
                      <w:szCs w:val="16"/>
                    </w:rPr>
                  </w:pPr>
                  <w:r w:rsidRPr="001A2797">
                    <w:rPr>
                      <w:color w:val="8D9A38"/>
                      <w:sz w:val="16"/>
                      <w:szCs w:val="16"/>
                    </w:rPr>
                    <w:t>A preencher pelo associado proposto</w:t>
                  </w:r>
                </w:p>
              </w:txbxContent>
            </v:textbox>
          </v:shape>
        </w:pict>
      </w:r>
      <w:r w:rsidR="00447207" w:rsidRPr="001A2797">
        <w:rPr>
          <w:rFonts w:ascii="ArialNarrow,Bold" w:hAnsi="ArialNarrow,Bold" w:cs="ArialNarrow,Bold"/>
          <w:b/>
          <w:bCs/>
          <w:color w:val="8D9A38"/>
          <w:sz w:val="44"/>
          <w:szCs w:val="44"/>
        </w:rPr>
        <w:t>FICHA DE INSCRIÇÃO DE ASSOCIADO</w:t>
      </w:r>
    </w:p>
    <w:tbl>
      <w:tblPr>
        <w:tblStyle w:val="TabelacomGrelha"/>
        <w:tblW w:w="10349" w:type="dxa"/>
        <w:tblInd w:w="-743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0349"/>
      </w:tblGrid>
      <w:tr w:rsidR="001A5030" w14:paraId="71DFB968" w14:textId="77777777" w:rsidTr="00D26C7C">
        <w:tc>
          <w:tcPr>
            <w:tcW w:w="10349" w:type="dxa"/>
          </w:tcPr>
          <w:p w14:paraId="03ECC454" w14:textId="77777777" w:rsidR="001A5030" w:rsidRPr="008778D9" w:rsidRDefault="00CB04E7" w:rsidP="00447207">
            <w:r>
              <w:rPr>
                <w:noProof/>
                <w:lang w:eastAsia="pt-PT"/>
              </w:rPr>
              <w:pict w14:anchorId="3AB2617A">
                <v:shape id="_x0000_s1076" type="#_x0000_t202" style="position:absolute;margin-left:340.15pt;margin-top:172.55pt;width:158.95pt;height:38.95pt;z-index:251669504;mso-height-percent:200;mso-height-percent:200;mso-width-relative:margin;mso-height-relative:margin" stroked="f">
                  <v:textbox style="mso-next-textbox:#_x0000_s1076;mso-fit-shape-to-text:t">
                    <w:txbxContent>
                      <w:p w14:paraId="2135877D" w14:textId="77777777" w:rsidR="00EA16FB" w:rsidRDefault="00EA16FB" w:rsidP="00270D5E">
                        <w:pPr>
                          <w:spacing w:after="0"/>
                          <w:rPr>
                            <w:rFonts w:ascii="Arial Narrow" w:hAnsi="Arial Narrow"/>
                            <w:i/>
                            <w:sz w:val="18"/>
                            <w:szCs w:val="18"/>
                          </w:rPr>
                        </w:pPr>
                        <w:r w:rsidRPr="00B55F44">
                          <w:rPr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IBAN: PT50 0045 3290 4028 2413 7147 7 BIC/SWIFT: CCCMPTPL</w:t>
                        </w:r>
                      </w:p>
                      <w:p w14:paraId="1D9B928A" w14:textId="77777777" w:rsidR="00EA16FB" w:rsidRPr="00B55F44" w:rsidRDefault="00EA16FB" w:rsidP="00270D5E">
                        <w:pPr>
                          <w:spacing w:after="0"/>
                          <w:rPr>
                            <w:rFonts w:ascii="Arial Narrow" w:hAnsi="Arial Narrow"/>
                            <w:i/>
                            <w:sz w:val="18"/>
                            <w:szCs w:val="18"/>
                          </w:rPr>
                        </w:pPr>
                        <w:r w:rsidRPr="00B55F44">
                          <w:rPr>
                            <w:rFonts w:ascii="Arial Narrow" w:hAnsi="Arial Narrow"/>
                            <w:i/>
                            <w:sz w:val="18"/>
                            <w:szCs w:val="18"/>
                          </w:rPr>
                          <w:t>Caixa Crédito Agrícola</w:t>
                        </w:r>
                      </w:p>
                    </w:txbxContent>
                  </v:textbox>
                </v:shape>
              </w:pict>
            </w:r>
          </w:p>
          <w:p w14:paraId="2D346C62" w14:textId="77777777" w:rsidR="001A5030" w:rsidRPr="008778D9" w:rsidRDefault="00DA00B8" w:rsidP="000925E5">
            <w:r>
              <w:rPr>
                <w:rFonts w:ascii="Arial Narrow" w:hAnsi="Arial Narrow"/>
              </w:rPr>
              <w:object w:dxaOrig="525" w:dyaOrig="300" w14:anchorId="68524B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7" type="#_x0000_t75" style="width:26.3pt;height:15.05pt" o:ole="">
                  <v:imagedata r:id="rId6" o:title=""/>
                </v:shape>
                <w:control r:id="rId7" w:name="Label1" w:shapeid="_x0000_i1107"/>
              </w:object>
            </w:r>
            <w:r w:rsidR="001A5030" w:rsidRPr="008778D9">
              <w:t xml:space="preserve"> </w:t>
            </w:r>
            <w:r w:rsidRPr="008778D9">
              <w:object w:dxaOrig="525" w:dyaOrig="300" w14:anchorId="38399AAD">
                <v:shape id="_x0000_i1109" type="#_x0000_t75" style="width:470.2pt;height:18.15pt" o:ole="">
                  <v:imagedata r:id="rId8" o:title=""/>
                </v:shape>
                <w:control r:id="rId9" w:name="TextBox1" w:shapeid="_x0000_i1109"/>
              </w:object>
            </w:r>
          </w:p>
          <w:p w14:paraId="4F2EC956" w14:textId="77777777" w:rsidR="001A5030" w:rsidRPr="008778D9" w:rsidRDefault="001A5030" w:rsidP="00447207"/>
          <w:p w14:paraId="50EECAFF" w14:textId="77777777" w:rsidR="001A5030" w:rsidRPr="008778D9" w:rsidRDefault="00CB04E7" w:rsidP="00447207">
            <w:r>
              <w:rPr>
                <w:noProof/>
              </w:rPr>
              <w:pict w14:anchorId="14EFA50F">
                <v:shape id="Caixa de Texto 2" o:spid="_x0000_s1119" type="#_x0000_t202" style="position:absolute;margin-left:271.8pt;margin-top:1.4pt;width:73.5pt;height:20.05pt;z-index:-2516449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wrapcoords="0 0" filled="f" stroked="f">
                  <v:textbox style="mso-next-textbox:#Caixa de Texto 2">
                    <w:txbxContent>
                      <w:p w14:paraId="75BEED21" w14:textId="77777777" w:rsidR="00EA16FB" w:rsidRPr="00EA16FB" w:rsidRDefault="00EA16FB">
                        <w:pPr>
                          <w:rPr>
                            <w:rFonts w:ascii="Arial Narrow" w:hAnsi="Arial Narrow"/>
                          </w:rPr>
                        </w:pPr>
                        <w:r w:rsidRPr="00EA16FB">
                          <w:rPr>
                            <w:rFonts w:ascii="Arial Narrow" w:hAnsi="Arial Narrow"/>
                          </w:rPr>
                          <w:t>Código Postal</w:t>
                        </w:r>
                      </w:p>
                    </w:txbxContent>
                  </v:textbox>
                  <w10:wrap type="tight"/>
                </v:shape>
              </w:pict>
            </w:r>
            <w:r w:rsidR="00DA00B8">
              <w:rPr>
                <w:rFonts w:ascii="Arial Narrow" w:hAnsi="Arial Narrow"/>
              </w:rPr>
              <w:object w:dxaOrig="525" w:dyaOrig="300" w14:anchorId="489BEB7E">
                <v:shape id="_x0000_i1111" type="#_x0000_t75" style="width:38.8pt;height:15.05pt" o:ole="">
                  <v:imagedata r:id="rId10" o:title=""/>
                </v:shape>
                <w:control r:id="rId11" w:name="Label2" w:shapeid="_x0000_i1111"/>
              </w:object>
            </w:r>
            <w:r w:rsidR="001A5030" w:rsidRPr="008778D9">
              <w:t xml:space="preserve"> </w:t>
            </w:r>
            <w:r w:rsidR="00DA00B8" w:rsidRPr="008778D9">
              <w:object w:dxaOrig="525" w:dyaOrig="300" w14:anchorId="20A61FB6">
                <v:shape id="_x0000_i1113" type="#_x0000_t75" style="width:227.9pt;height:19.4pt" o:ole="">
                  <v:imagedata r:id="rId12" o:title=""/>
                </v:shape>
                <w:control r:id="rId13" w:name="TextBox2" w:shapeid="_x0000_i1113"/>
              </w:object>
            </w:r>
            <w:r w:rsidR="008B770D">
              <w:t xml:space="preserve">  </w:t>
            </w:r>
            <w:r w:rsidR="006603E1">
              <w:t xml:space="preserve">                                      </w:t>
            </w:r>
            <w:r w:rsidR="008B770D">
              <w:t xml:space="preserve"> </w:t>
            </w:r>
            <w:r w:rsidR="00EA16FB" w:rsidRPr="008778D9">
              <w:object w:dxaOrig="525" w:dyaOrig="300" w14:anchorId="201B41EA">
                <v:shape id="_x0000_i1115" type="#_x0000_t75" style="width:159.05pt;height:18.15pt" o:ole="">
                  <v:imagedata r:id="rId14" o:title=""/>
                </v:shape>
                <w:control r:id="rId15" w:name="TextBox51" w:shapeid="_x0000_i1115"/>
              </w:object>
            </w:r>
          </w:p>
          <w:p w14:paraId="73EE81E8" w14:textId="77777777" w:rsidR="001A5030" w:rsidRPr="008778D9" w:rsidRDefault="001A5030" w:rsidP="00447207"/>
          <w:p w14:paraId="1FFAA95A" w14:textId="77777777" w:rsidR="001A5030" w:rsidRPr="008778D9" w:rsidRDefault="00DA00B8" w:rsidP="00447207">
            <w:r>
              <w:object w:dxaOrig="525" w:dyaOrig="300" w14:anchorId="50BC7BB5">
                <v:shape id="_x0000_i1117" type="#_x0000_t75" style="width:91.4pt;height:15.05pt" o:ole="">
                  <v:imagedata r:id="rId16" o:title=""/>
                </v:shape>
                <w:control r:id="rId17" w:name="Label3" w:shapeid="_x0000_i1117"/>
              </w:object>
            </w:r>
            <w:r w:rsidR="00272334">
              <w:t xml:space="preserve"> </w:t>
            </w:r>
            <w:r w:rsidRPr="008778D9">
              <w:object w:dxaOrig="525" w:dyaOrig="300" w14:anchorId="69E2B674">
                <v:shape id="_x0000_i1119" type="#_x0000_t75" style="width:83.25pt;height:18.15pt" o:ole="">
                  <v:imagedata r:id="rId18" o:title=""/>
                </v:shape>
                <w:control r:id="rId19" w:name="TextBox3" w:shapeid="_x0000_i1119"/>
              </w:object>
            </w:r>
            <w:r w:rsidR="00A90156" w:rsidRPr="008778D9">
              <w:t xml:space="preserve">  </w:t>
            </w:r>
            <w:r>
              <w:object w:dxaOrig="525" w:dyaOrig="300" w14:anchorId="397E68F7">
                <v:shape id="_x0000_i1121" type="#_x0000_t75" style="width:98.3pt;height:15.05pt" o:ole="">
                  <v:imagedata r:id="rId20" o:title=""/>
                </v:shape>
                <w:control r:id="rId21" w:name="Label4" w:shapeid="_x0000_i1121"/>
              </w:object>
            </w:r>
            <w:r w:rsidR="00272334">
              <w:t xml:space="preserve"> </w:t>
            </w:r>
            <w:r w:rsidRPr="008778D9">
              <w:object w:dxaOrig="525" w:dyaOrig="300" w14:anchorId="418DA9FE">
                <v:shape id="_x0000_i1123" type="#_x0000_t75" style="width:86.4pt;height:18.15pt" o:ole="">
                  <v:imagedata r:id="rId22" o:title=""/>
                </v:shape>
                <w:control r:id="rId23" w:name="TextBox4" w:shapeid="_x0000_i1123"/>
              </w:object>
            </w:r>
            <w:r w:rsidR="00A90156" w:rsidRPr="008778D9">
              <w:t xml:space="preserve">  </w:t>
            </w:r>
            <w:r>
              <w:object w:dxaOrig="525" w:dyaOrig="300" w14:anchorId="72BF3C14">
                <v:shape id="_x0000_i1125" type="#_x0000_t75" style="width:15.65pt;height:15.05pt" o:ole="">
                  <v:imagedata r:id="rId24" o:title=""/>
                </v:shape>
                <w:control r:id="rId25" w:name="Label5" w:shapeid="_x0000_i1125"/>
              </w:object>
            </w:r>
            <w:r w:rsidR="00272334">
              <w:t xml:space="preserve">  </w:t>
            </w:r>
            <w:r w:rsidRPr="008778D9">
              <w:object w:dxaOrig="525" w:dyaOrig="300" w14:anchorId="2D70BE0F">
                <v:shape id="_x0000_i1127" type="#_x0000_t75" style="width:104.55pt;height:18.15pt" o:ole="">
                  <v:imagedata r:id="rId26" o:title=""/>
                </v:shape>
                <w:control r:id="rId27" w:name="TextBox5" w:shapeid="_x0000_i1127"/>
              </w:object>
            </w:r>
          </w:p>
          <w:p w14:paraId="6E3FB623" w14:textId="77777777" w:rsidR="00A90156" w:rsidRPr="008778D9" w:rsidRDefault="00A90156" w:rsidP="00447207"/>
          <w:p w14:paraId="1D3B51C1" w14:textId="77777777" w:rsidR="00A90156" w:rsidRPr="008778D9" w:rsidRDefault="00DA00B8" w:rsidP="00447207">
            <w:r>
              <w:object w:dxaOrig="525" w:dyaOrig="300" w14:anchorId="5938036A">
                <v:shape id="_x0000_i1129" type="#_x0000_t75" style="width:45.1pt;height:15.05pt" o:ole="">
                  <v:imagedata r:id="rId28" o:title=""/>
                </v:shape>
                <w:control r:id="rId29" w:name="Label6" w:shapeid="_x0000_i1129"/>
              </w:object>
            </w:r>
            <w:r w:rsidR="00272334">
              <w:t xml:space="preserve"> </w:t>
            </w:r>
            <w:r w:rsidRPr="008778D9">
              <w:object w:dxaOrig="525" w:dyaOrig="300" w14:anchorId="54E7DBAA">
                <v:shape id="_x0000_i1131" type="#_x0000_t75" style="width:180.3pt;height:18.15pt" o:ole="">
                  <v:imagedata r:id="rId30" o:title=""/>
                </v:shape>
                <w:control r:id="rId31" w:name="TextBox6" w:shapeid="_x0000_i1131"/>
              </w:object>
            </w:r>
            <w:r w:rsidR="00A90156" w:rsidRPr="008778D9">
              <w:t xml:space="preserve">      </w:t>
            </w:r>
            <w:r w:rsidR="000925E5" w:rsidRPr="008778D9">
              <w:t xml:space="preserve"> </w:t>
            </w:r>
            <w:r w:rsidR="00A90156" w:rsidRPr="008778D9">
              <w:t xml:space="preserve"> </w:t>
            </w:r>
            <w:r>
              <w:object w:dxaOrig="525" w:dyaOrig="300" w14:anchorId="5DE2E0A6">
                <v:shape id="_x0000_i1133" type="#_x0000_t75" style="width:38.2pt;height:15.05pt" o:ole="">
                  <v:imagedata r:id="rId32" o:title=""/>
                </v:shape>
                <w:control r:id="rId33" w:name="Label7" w:shapeid="_x0000_i1133"/>
              </w:object>
            </w:r>
            <w:r w:rsidR="00A90156" w:rsidRPr="008778D9">
              <w:t xml:space="preserve"> </w:t>
            </w:r>
            <w:r w:rsidRPr="008778D9">
              <w:object w:dxaOrig="525" w:dyaOrig="300" w14:anchorId="63D11C9D">
                <v:shape id="_x0000_i1135" type="#_x0000_t75" style="width:209.75pt;height:18.15pt" o:ole="">
                  <v:imagedata r:id="rId34" o:title=""/>
                </v:shape>
                <w:control r:id="rId35" w:name="TextBox7" w:shapeid="_x0000_i1135"/>
              </w:object>
            </w:r>
          </w:p>
          <w:p w14:paraId="07BC2877" w14:textId="77777777" w:rsidR="001A5030" w:rsidRPr="008778D9" w:rsidRDefault="001A5030" w:rsidP="00447207"/>
          <w:p w14:paraId="58691E6B" w14:textId="77777777" w:rsidR="00A90156" w:rsidRPr="008778D9" w:rsidRDefault="00D16847" w:rsidP="00447207">
            <w:r>
              <w:t xml:space="preserve"> </w:t>
            </w:r>
            <w:r w:rsidR="00DA00B8">
              <w:object w:dxaOrig="525" w:dyaOrig="300" w14:anchorId="6843AAD8">
                <v:shape id="_x0000_i1137" type="#_x0000_t75" style="width:27.55pt;height:15.05pt" o:ole="">
                  <v:imagedata r:id="rId36" o:title=""/>
                </v:shape>
                <w:control r:id="rId37" w:name="Label8" w:shapeid="_x0000_i1137"/>
              </w:object>
            </w:r>
            <w:r w:rsidR="00272334">
              <w:t xml:space="preserve"> </w:t>
            </w:r>
            <w:r w:rsidR="00DA00B8" w:rsidRPr="008778D9">
              <w:object w:dxaOrig="525" w:dyaOrig="300" w14:anchorId="06FE0B52">
                <v:shape id="_x0000_i1139" type="#_x0000_t75" style="width:465.2pt;height:18.15pt" o:ole="">
                  <v:imagedata r:id="rId38" o:title=""/>
                </v:shape>
                <w:control r:id="rId39" w:name="TextBox8" w:shapeid="_x0000_i1139"/>
              </w:object>
            </w:r>
          </w:p>
          <w:p w14:paraId="53C0C9C2" w14:textId="77777777" w:rsidR="00A90156" w:rsidRDefault="00A90156" w:rsidP="00447207"/>
          <w:p w14:paraId="2608FDFB" w14:textId="77777777" w:rsidR="00D16847" w:rsidRPr="008778D9" w:rsidRDefault="00DA00B8" w:rsidP="00447207">
            <w:r>
              <w:object w:dxaOrig="525" w:dyaOrig="300" w14:anchorId="5B04FD03">
                <v:shape id="_x0000_i1141" type="#_x0000_t75" style="width:93.9pt;height:15.05pt" o:ole="">
                  <v:imagedata r:id="rId40" o:title=""/>
                </v:shape>
                <w:control r:id="rId41" w:name="Label9" w:shapeid="_x0000_i1141"/>
              </w:object>
            </w:r>
          </w:p>
          <w:p w14:paraId="42044C3E" w14:textId="77777777" w:rsidR="00A048D9" w:rsidRPr="008778D9" w:rsidRDefault="00CB04E7" w:rsidP="00447207">
            <w:r>
              <w:rPr>
                <w:noProof/>
              </w:rPr>
              <w:pict w14:anchorId="696B4D14">
                <v:shape id="_x0000_s1028" type="#_x0000_t202" style="position:absolute;margin-left:137.6pt;margin-top:-.8pt;width:42.2pt;height:21.7pt;z-index:251662336;mso-width-relative:margin;mso-height-relative:margin" filled="f" stroked="f">
                  <v:textbox style="mso-next-textbox:#_x0000_s1028">
                    <w:txbxContent>
                      <w:p w14:paraId="54E7AE3D" w14:textId="77777777" w:rsidR="00EA16FB" w:rsidRPr="008778D9" w:rsidRDefault="00EA16FB" w:rsidP="000925E5">
                        <w:pPr>
                          <w:rPr>
                            <w:rFonts w:ascii="Arial Narrow" w:hAnsi="Arial Narrow"/>
                          </w:rPr>
                        </w:pPr>
                        <w:r w:rsidRPr="008778D9">
                          <w:rPr>
                            <w:rFonts w:ascii="Arial Narrow" w:hAnsi="Arial Narrow"/>
                          </w:rPr>
                          <w:t>(12 €)</w:t>
                        </w:r>
                      </w:p>
                    </w:txbxContent>
                  </v:textbox>
                </v:shape>
              </w:pict>
            </w:r>
            <w:r w:rsidR="00A048D9" w:rsidRPr="008778D9">
              <w:t xml:space="preserve">                                      </w:t>
            </w:r>
            <w:r w:rsidR="00DA00B8" w:rsidRPr="008778D9">
              <w:object w:dxaOrig="525" w:dyaOrig="300" w14:anchorId="5478F52C">
                <v:shape id="_x0000_i1190" type="#_x0000_t75" style="width:50.1pt;height:18.15pt" o:ole="">
                  <v:imagedata r:id="rId42" o:title=""/>
                </v:shape>
                <w:control r:id="rId43" w:name="OptionButton1" w:shapeid="_x0000_i1190"/>
              </w:object>
            </w:r>
          </w:p>
          <w:p w14:paraId="39EDB9FF" w14:textId="77777777" w:rsidR="00A048D9" w:rsidRPr="008778D9" w:rsidRDefault="00CB04E7" w:rsidP="00447207">
            <w:r>
              <w:rPr>
                <w:noProof/>
                <w:lang w:eastAsia="pt-PT"/>
              </w:rPr>
              <w:pict w14:anchorId="3F626AF5">
                <v:shape id="_x0000_s1030" type="#_x0000_t202" style="position:absolute;margin-left:208.2pt;margin-top:17.6pt;width:42.2pt;height:18pt;z-index:251664384;mso-width-relative:margin;mso-height-relative:margin" filled="f" stroked="f">
                  <v:textbox style="mso-next-textbox:#_x0000_s1030">
                    <w:txbxContent>
                      <w:p w14:paraId="3C835C87" w14:textId="77777777" w:rsidR="00EA16FB" w:rsidRPr="008778D9" w:rsidRDefault="00EA16FB" w:rsidP="000925E5">
                        <w:pPr>
                          <w:rPr>
                            <w:rFonts w:ascii="Arial Narrow" w:hAnsi="Arial Narrow"/>
                          </w:rPr>
                        </w:pPr>
                        <w:r w:rsidRPr="008778D9">
                          <w:rPr>
                            <w:rFonts w:ascii="Arial Narrow" w:hAnsi="Arial Narrow"/>
                          </w:rPr>
                          <w:t>(25 €)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t-PT"/>
              </w:rPr>
              <w:pict w14:anchorId="3DAE07E7">
                <v:shape id="_x0000_s1029" type="#_x0000_t202" style="position:absolute;margin-left:201.05pt;margin-top:-.6pt;width:41.4pt;height:20.95pt;z-index:251663360;mso-width-relative:margin;mso-height-relative:margin" filled="f" stroked="f">
                  <v:textbox style="mso-next-textbox:#_x0000_s1029">
                    <w:txbxContent>
                      <w:p w14:paraId="7F65A4DA" w14:textId="77777777" w:rsidR="00EA16FB" w:rsidRPr="008778D9" w:rsidRDefault="00EA16FB" w:rsidP="000925E5">
                        <w:pPr>
                          <w:rPr>
                            <w:rFonts w:ascii="Arial Narrow" w:hAnsi="Arial Narrow"/>
                          </w:rPr>
                        </w:pPr>
                        <w:r w:rsidRPr="008778D9">
                          <w:rPr>
                            <w:rFonts w:ascii="Arial Narrow" w:hAnsi="Arial Narrow"/>
                          </w:rPr>
                          <w:t>(10 €)</w:t>
                        </w:r>
                      </w:p>
                    </w:txbxContent>
                  </v:textbox>
                </v:shape>
              </w:pict>
            </w:r>
            <w:r w:rsidR="00A048D9" w:rsidRPr="008778D9">
              <w:t xml:space="preserve">                                      </w:t>
            </w:r>
            <w:r w:rsidR="00DA00B8" w:rsidRPr="008778D9">
              <w:object w:dxaOrig="525" w:dyaOrig="300" w14:anchorId="58720D05">
                <v:shape id="_x0000_i1145" type="#_x0000_t75" style="width:114.55pt;height:18.15pt" o:ole="">
                  <v:imagedata r:id="rId44" o:title=""/>
                </v:shape>
                <w:control r:id="rId45" w:name="OptionButton2" w:shapeid="_x0000_i1145"/>
              </w:object>
            </w:r>
          </w:p>
          <w:p w14:paraId="70052C72" w14:textId="77777777" w:rsidR="00A048D9" w:rsidRPr="008778D9" w:rsidRDefault="00A048D9" w:rsidP="00447207">
            <w:r w:rsidRPr="008778D9">
              <w:t xml:space="preserve">                                      </w:t>
            </w:r>
            <w:r w:rsidR="00DA00B8" w:rsidRPr="008778D9">
              <w:object w:dxaOrig="525" w:dyaOrig="300" w14:anchorId="2A6A6C6F">
                <v:shape id="_x0000_i1147" type="#_x0000_t75" style="width:121.45pt;height:18.15pt" o:ole="">
                  <v:imagedata r:id="rId46" o:title=""/>
                </v:shape>
                <w:control r:id="rId47" w:name="OptionButton3" w:shapeid="_x0000_i1147"/>
              </w:object>
            </w:r>
          </w:p>
          <w:p w14:paraId="11871631" w14:textId="77777777" w:rsidR="00A048D9" w:rsidRPr="008778D9" w:rsidRDefault="00A048D9" w:rsidP="00447207">
            <w:r w:rsidRPr="008778D9">
              <w:t xml:space="preserve">                                           </w:t>
            </w:r>
            <w:r w:rsidRPr="008778D9">
              <w:rPr>
                <w:color w:val="A6A6A6" w:themeColor="background1" w:themeShade="A6"/>
                <w:sz w:val="18"/>
                <w:szCs w:val="18"/>
              </w:rPr>
              <w:t>Nome</w:t>
            </w:r>
            <w:r w:rsidRPr="008778D9">
              <w:rPr>
                <w:sz w:val="18"/>
                <w:szCs w:val="18"/>
              </w:rPr>
              <w:t xml:space="preserve"> </w:t>
            </w:r>
            <w:r w:rsidRPr="008778D9">
              <w:t xml:space="preserve">                                                                                                            </w:t>
            </w:r>
            <w:r w:rsidRPr="008778D9">
              <w:rPr>
                <w:color w:val="A6A6A6" w:themeColor="background1" w:themeShade="A6"/>
                <w:sz w:val="18"/>
                <w:szCs w:val="18"/>
              </w:rPr>
              <w:t>Parentesco</w:t>
            </w:r>
          </w:p>
          <w:p w14:paraId="066B042F" w14:textId="14A1BBCD" w:rsidR="00A048D9" w:rsidRPr="008778D9" w:rsidRDefault="00A048D9" w:rsidP="00447207">
            <w:r w:rsidRPr="008778D9">
              <w:t xml:space="preserve">                                           </w:t>
            </w:r>
            <w:bookmarkStart w:id="0" w:name="_GoBack"/>
            <w:r w:rsidR="00DA00B8" w:rsidRPr="008778D9">
              <w:object w:dxaOrig="525" w:dyaOrig="300" w14:anchorId="4FCE9C37">
                <v:shape id="_x0000_i1191" type="#_x0000_t75" style="width:284.85pt;height:18.15pt" o:ole="">
                  <v:imagedata r:id="rId48" o:title=""/>
                </v:shape>
                <w:control r:id="rId49" w:name="TextBox9" w:shapeid="_x0000_i1191"/>
              </w:object>
            </w:r>
            <w:bookmarkEnd w:id="0"/>
            <w:r w:rsidRPr="008778D9">
              <w:t xml:space="preserve">     </w:t>
            </w:r>
            <w:r w:rsidR="00DA00B8" w:rsidRPr="008778D9">
              <w:object w:dxaOrig="525" w:dyaOrig="300" w14:anchorId="444BC52B">
                <v:shape id="_x0000_i1151" type="#_x0000_t75" style="width:97.65pt;height:18.15pt" o:ole="">
                  <v:imagedata r:id="rId50" o:title=""/>
                </v:shape>
                <w:control r:id="rId51" w:name="TextBox10" w:shapeid="_x0000_i1151"/>
              </w:object>
            </w:r>
          </w:p>
          <w:p w14:paraId="528C4342" w14:textId="77777777" w:rsidR="00A048D9" w:rsidRPr="008778D9" w:rsidRDefault="00A048D9" w:rsidP="00447207">
            <w:r w:rsidRPr="008778D9">
              <w:t xml:space="preserve">                                           </w:t>
            </w:r>
            <w:r w:rsidR="00DA00B8" w:rsidRPr="008778D9">
              <w:object w:dxaOrig="525" w:dyaOrig="300" w14:anchorId="29D7DEA2">
                <v:shape id="_x0000_i1153" type="#_x0000_t75" style="width:284.85pt;height:18.15pt" o:ole="">
                  <v:imagedata r:id="rId48" o:title=""/>
                </v:shape>
                <w:control r:id="rId52" w:name="TextBox11" w:shapeid="_x0000_i1153"/>
              </w:object>
            </w:r>
            <w:r w:rsidRPr="008778D9">
              <w:t xml:space="preserve">     </w:t>
            </w:r>
            <w:r w:rsidR="00DA00B8" w:rsidRPr="008778D9">
              <w:object w:dxaOrig="525" w:dyaOrig="300" w14:anchorId="5984C8CA">
                <v:shape id="_x0000_i1155" type="#_x0000_t75" style="width:97.65pt;height:18.15pt" o:ole="">
                  <v:imagedata r:id="rId50" o:title=""/>
                </v:shape>
                <w:control r:id="rId53" w:name="TextBox12" w:shapeid="_x0000_i1155"/>
              </w:object>
            </w:r>
          </w:p>
          <w:p w14:paraId="69FD200D" w14:textId="77777777" w:rsidR="00A048D9" w:rsidRPr="008778D9" w:rsidRDefault="00A048D9" w:rsidP="00447207">
            <w:r w:rsidRPr="008778D9">
              <w:t xml:space="preserve">                                           </w:t>
            </w:r>
            <w:r w:rsidR="00DA00B8" w:rsidRPr="008778D9">
              <w:object w:dxaOrig="525" w:dyaOrig="300" w14:anchorId="5617C25A">
                <v:shape id="_x0000_i1157" type="#_x0000_t75" style="width:284.85pt;height:18.15pt" o:ole="">
                  <v:imagedata r:id="rId48" o:title=""/>
                </v:shape>
                <w:control r:id="rId54" w:name="TextBox13" w:shapeid="_x0000_i1157"/>
              </w:object>
            </w:r>
            <w:r w:rsidRPr="008778D9">
              <w:t xml:space="preserve">     </w:t>
            </w:r>
            <w:r w:rsidR="00DA00B8" w:rsidRPr="008778D9">
              <w:object w:dxaOrig="525" w:dyaOrig="300" w14:anchorId="6887CFC8">
                <v:shape id="_x0000_i1159" type="#_x0000_t75" style="width:97.65pt;height:18.15pt" o:ole="">
                  <v:imagedata r:id="rId50" o:title=""/>
                </v:shape>
                <w:control r:id="rId55" w:name="TextBox14" w:shapeid="_x0000_i1159"/>
              </w:object>
            </w:r>
          </w:p>
          <w:p w14:paraId="2EC39433" w14:textId="77777777" w:rsidR="00A048D9" w:rsidRPr="008778D9" w:rsidRDefault="00A048D9" w:rsidP="00447207">
            <w:r w:rsidRPr="008778D9">
              <w:t xml:space="preserve">                                           </w:t>
            </w:r>
            <w:r w:rsidR="00DA00B8" w:rsidRPr="008778D9">
              <w:object w:dxaOrig="525" w:dyaOrig="300" w14:anchorId="3D3B2ABC">
                <v:shape id="_x0000_i1161" type="#_x0000_t75" style="width:284.85pt;height:18.15pt" o:ole="">
                  <v:imagedata r:id="rId48" o:title=""/>
                </v:shape>
                <w:control r:id="rId56" w:name="TextBox15" w:shapeid="_x0000_i1161"/>
              </w:object>
            </w:r>
            <w:r w:rsidRPr="008778D9">
              <w:t xml:space="preserve">     </w:t>
            </w:r>
            <w:r w:rsidR="00DA00B8" w:rsidRPr="008778D9">
              <w:object w:dxaOrig="525" w:dyaOrig="300" w14:anchorId="21E34A89">
                <v:shape id="_x0000_i1163" type="#_x0000_t75" style="width:97.05pt;height:18.15pt" o:ole="">
                  <v:imagedata r:id="rId57" o:title=""/>
                </v:shape>
                <w:control r:id="rId58" w:name="TextBox16" w:shapeid="_x0000_i1163"/>
              </w:object>
            </w:r>
          </w:p>
          <w:p w14:paraId="20193D93" w14:textId="77777777" w:rsidR="00A048D9" w:rsidRPr="008778D9" w:rsidRDefault="00CB04E7" w:rsidP="00447207">
            <w:r>
              <w:rPr>
                <w:noProof/>
                <w:lang w:eastAsia="pt-PT"/>
              </w:rPr>
              <w:pict w14:anchorId="27AF3440">
                <v:shape id="_x0000_s1031" type="#_x0000_t202" style="position:absolute;margin-left:223.25pt;margin-top:1.6pt;width:42.2pt;height:21.7pt;z-index:251665408;mso-width-relative:margin;mso-height-relative:margin" filled="f" stroked="f">
                  <v:textbox style="mso-next-textbox:#_x0000_s1031">
                    <w:txbxContent>
                      <w:p w14:paraId="2C143F1D" w14:textId="77777777" w:rsidR="00EA16FB" w:rsidRPr="008778D9" w:rsidRDefault="00EA16FB" w:rsidP="005012E1">
                        <w:pPr>
                          <w:rPr>
                            <w:rFonts w:ascii="Arial Narrow" w:hAnsi="Arial Narrow"/>
                          </w:rPr>
                        </w:pPr>
                        <w:r w:rsidRPr="008778D9">
                          <w:rPr>
                            <w:rFonts w:ascii="Arial Narrow" w:hAnsi="Arial Narrow"/>
                          </w:rPr>
                          <w:t>(40 €)</w:t>
                        </w:r>
                      </w:p>
                    </w:txbxContent>
                  </v:textbox>
                </v:shape>
              </w:pict>
            </w:r>
            <w:r w:rsidR="00A048D9" w:rsidRPr="008778D9">
              <w:t xml:space="preserve">                                     </w:t>
            </w:r>
            <w:r w:rsidR="00DA00B8" w:rsidRPr="008778D9">
              <w:object w:dxaOrig="525" w:dyaOrig="300" w14:anchorId="077443DC">
                <v:shape id="_x0000_i1165" type="#_x0000_t75" style="width:139.6pt;height:18.15pt" o:ole="">
                  <v:imagedata r:id="rId59" o:title=""/>
                </v:shape>
                <w:control r:id="rId60" w:name="OptionButton4" w:shapeid="_x0000_i1165"/>
              </w:object>
            </w:r>
          </w:p>
          <w:p w14:paraId="035BEA1A" w14:textId="77777777" w:rsidR="005012E1" w:rsidRPr="008778D9" w:rsidRDefault="005012E1" w:rsidP="00447207"/>
          <w:p w14:paraId="783095AC" w14:textId="77777777" w:rsidR="00A048D9" w:rsidRPr="00941760" w:rsidRDefault="005012E1" w:rsidP="005012E1">
            <w:pPr>
              <w:jc w:val="center"/>
              <w:rPr>
                <w:rFonts w:ascii="Arial Narrow" w:hAnsi="Arial Narrow" w:cs="ArialNarrow,Italic"/>
                <w:i/>
                <w:iCs/>
                <w:sz w:val="20"/>
                <w:szCs w:val="20"/>
              </w:rPr>
            </w:pPr>
            <w:r w:rsidRPr="00941760">
              <w:rPr>
                <w:rFonts w:ascii="Arial Narrow" w:hAnsi="Arial Narrow" w:cs="ArialNarrow,Italic"/>
                <w:i/>
                <w:iCs/>
                <w:sz w:val="20"/>
                <w:szCs w:val="20"/>
              </w:rPr>
              <w:t>Declara ter tomado conhecimento dos termos e condições constantes nos estatutos.</w:t>
            </w:r>
          </w:p>
          <w:p w14:paraId="7AEAEA75" w14:textId="77777777" w:rsidR="008778D9" w:rsidRPr="008778D9" w:rsidRDefault="008778D9" w:rsidP="00AA0604">
            <w:pPr>
              <w:rPr>
                <w:rFonts w:ascii="ArialNarrow,Italic" w:hAnsi="ArialNarrow,Italic" w:cs="ArialNarrow,Italic"/>
                <w:iCs/>
              </w:rPr>
            </w:pPr>
          </w:p>
          <w:p w14:paraId="213177D4" w14:textId="77777777" w:rsidR="00AA0604" w:rsidRPr="008778D9" w:rsidRDefault="00DA00B8" w:rsidP="00AA0604">
            <w:pPr>
              <w:rPr>
                <w:rFonts w:ascii="ArialNarrow,Italic" w:hAnsi="ArialNarrow,Italic" w:cs="ArialNarrow,Italic"/>
                <w:iCs/>
              </w:rPr>
            </w:pPr>
            <w:r>
              <w:rPr>
                <w:rFonts w:ascii="ArialNarrow,Italic" w:hAnsi="ArialNarrow,Italic" w:cs="ArialNarrow,Italic"/>
                <w:iCs/>
              </w:rPr>
              <w:object w:dxaOrig="525" w:dyaOrig="300" w14:anchorId="125C02C6">
                <v:shape id="_x0000_i1167" type="#_x0000_t75" style="width:48.85pt;height:22.55pt" o:ole="">
                  <v:imagedata r:id="rId61" o:title=""/>
                </v:shape>
                <w:control r:id="rId62" w:name="Label10" w:shapeid="_x0000_i1167"/>
              </w:object>
            </w:r>
            <w:r w:rsidR="008778D9" w:rsidRPr="008778D9">
              <w:rPr>
                <w:rFonts w:ascii="ArialNarrow,Italic" w:hAnsi="ArialNarrow,Italic" w:cs="ArialNarrow,Italic"/>
                <w:iCs/>
              </w:rPr>
              <w:t xml:space="preserve">  </w:t>
            </w:r>
            <w:sdt>
              <w:sdtPr>
                <w:rPr>
                  <w:rFonts w:ascii="ArialNarrow,Italic" w:hAnsi="ArialNarrow,Italic" w:cs="ArialNarrow,Italic"/>
                  <w:iCs/>
                </w:rPr>
                <w:id w:val="819205967"/>
                <w:showingPlcHdr/>
                <w:picture/>
              </w:sdtPr>
              <w:sdtEndPr/>
              <w:sdtContent>
                <w:r w:rsidR="00082D83">
                  <w:rPr>
                    <w:rFonts w:ascii="ArialNarrow,Italic" w:hAnsi="ArialNarrow,Italic" w:cs="ArialNarrow,Italic"/>
                    <w:iCs/>
                    <w:noProof/>
                    <w:lang w:eastAsia="pt-PT"/>
                  </w:rPr>
                  <w:drawing>
                    <wp:inline distT="0" distB="0" distL="0" distR="0" wp14:anchorId="6EE33414" wp14:editId="1D51CE6A">
                      <wp:extent cx="3563487" cy="320023"/>
                      <wp:effectExtent l="19050" t="0" r="0" b="0"/>
                      <wp:docPr id="1044" name="Imagem 10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4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80556" cy="3215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778D9" w:rsidRPr="008778D9">
              <w:rPr>
                <w:rFonts w:ascii="ArialNarrow,Italic" w:hAnsi="ArialNarrow,Italic" w:cs="ArialNarrow,Italic"/>
                <w:iCs/>
              </w:rPr>
              <w:t xml:space="preserve">  </w:t>
            </w:r>
            <w:r w:rsidR="00941760">
              <w:rPr>
                <w:rFonts w:ascii="ArialNarrow,Italic" w:hAnsi="ArialNarrow,Italic" w:cs="ArialNarrow,Italic"/>
                <w:iCs/>
              </w:rPr>
              <w:t xml:space="preserve">  </w:t>
            </w:r>
            <w:r>
              <w:rPr>
                <w:rFonts w:ascii="ArialNarrow,Italic" w:hAnsi="ArialNarrow,Italic" w:cs="ArialNarrow,Italic"/>
                <w:iCs/>
              </w:rPr>
              <w:object w:dxaOrig="525" w:dyaOrig="300" w14:anchorId="666888C1">
                <v:shape id="_x0000_i1169" type="#_x0000_t75" style="width:20.05pt;height:15.05pt" o:ole="">
                  <v:imagedata r:id="rId64" o:title=""/>
                </v:shape>
                <w:control r:id="rId65" w:name="Label11" w:shapeid="_x0000_i1169"/>
              </w:object>
            </w:r>
            <w:r w:rsidR="00D16847">
              <w:rPr>
                <w:rFonts w:ascii="ArialNarrow,Italic" w:hAnsi="ArialNarrow,Italic" w:cs="ArialNarrow,Italic"/>
                <w:iCs/>
              </w:rPr>
              <w:t xml:space="preserve"> </w:t>
            </w:r>
            <w:r w:rsidRPr="008778D9">
              <w:rPr>
                <w:rFonts w:ascii="ArialNarrow,Italic" w:hAnsi="ArialNarrow,Italic" w:cs="ArialNarrow,Italic"/>
                <w:iCs/>
              </w:rPr>
              <w:object w:dxaOrig="525" w:dyaOrig="300" w14:anchorId="5353428F">
                <v:shape id="_x0000_i1171" type="#_x0000_t75" style="width:97.05pt;height:18.15pt" o:ole="">
                  <v:imagedata r:id="rId57" o:title=""/>
                </v:shape>
                <w:control r:id="rId66" w:name="TextBox17" w:shapeid="_x0000_i1171"/>
              </w:object>
            </w:r>
          </w:p>
          <w:p w14:paraId="01CEB418" w14:textId="77777777" w:rsidR="00A048D9" w:rsidRPr="008778D9" w:rsidRDefault="00270D5E" w:rsidP="00447207">
            <w:r>
              <w:t xml:space="preserve">                       </w:t>
            </w:r>
            <w:r w:rsidRPr="00F22554">
              <w:rPr>
                <w:rFonts w:ascii="Arial Narrow" w:hAnsi="Arial Narrow"/>
                <w:color w:val="4B4F56"/>
                <w:sz w:val="14"/>
                <w:szCs w:val="14"/>
              </w:rPr>
              <w:t>Assine à mão depois de imprimir ou insira assinatura digital</w:t>
            </w:r>
          </w:p>
        </w:tc>
      </w:tr>
    </w:tbl>
    <w:p w14:paraId="2ED8CFEF" w14:textId="77777777" w:rsidR="00447207" w:rsidRDefault="00CB04E7" w:rsidP="00447207">
      <w:r>
        <w:rPr>
          <w:noProof/>
          <w:lang w:eastAsia="pt-PT"/>
        </w:rPr>
        <w:pict w14:anchorId="3C2D37C0">
          <v:shape id="_x0000_s1034" type="#_x0000_t202" style="position:absolute;margin-left:156pt;margin-top:17.05pt;width:109.15pt;height:16.65pt;z-index:251668480;mso-position-horizontal-relative:text;mso-position-vertical-relative:text;mso-width-relative:margin;mso-height-relative:margin" stroked="f">
            <v:textbox style="mso-next-textbox:#_x0000_s1034">
              <w:txbxContent>
                <w:p w14:paraId="0CF55823" w14:textId="77777777" w:rsidR="00EA16FB" w:rsidRPr="001A2797" w:rsidRDefault="00EA16FB" w:rsidP="001A2797">
                  <w:pPr>
                    <w:jc w:val="center"/>
                    <w:rPr>
                      <w:color w:val="8D9A38"/>
                      <w:sz w:val="16"/>
                      <w:szCs w:val="16"/>
                    </w:rPr>
                  </w:pPr>
                  <w:r>
                    <w:rPr>
                      <w:color w:val="8D9A38"/>
                      <w:sz w:val="16"/>
                      <w:szCs w:val="16"/>
                    </w:rPr>
                    <w:t>A preencher pela Associação</w:t>
                  </w:r>
                </w:p>
              </w:txbxContent>
            </v:textbox>
          </v:shape>
        </w:pict>
      </w:r>
    </w:p>
    <w:tbl>
      <w:tblPr>
        <w:tblStyle w:val="TabelacomGrelha"/>
        <w:tblW w:w="10349" w:type="dxa"/>
        <w:tblInd w:w="-743" w:type="dxa"/>
        <w:tblBorders>
          <w:top w:val="single" w:sz="4" w:space="0" w:color="8D9A38"/>
          <w:left w:val="single" w:sz="4" w:space="0" w:color="8D9A38"/>
          <w:bottom w:val="single" w:sz="4" w:space="0" w:color="8D9A38"/>
          <w:right w:val="single" w:sz="4" w:space="0" w:color="8D9A38"/>
          <w:insideH w:val="single" w:sz="4" w:space="0" w:color="8D9A38"/>
          <w:insideV w:val="single" w:sz="4" w:space="0" w:color="8D9A38"/>
        </w:tblBorders>
        <w:tblLook w:val="04A0" w:firstRow="1" w:lastRow="0" w:firstColumn="1" w:lastColumn="0" w:noHBand="0" w:noVBand="1"/>
      </w:tblPr>
      <w:tblGrid>
        <w:gridCol w:w="10349"/>
      </w:tblGrid>
      <w:tr w:rsidR="001A2797" w14:paraId="2519CB38" w14:textId="77777777" w:rsidTr="001A2797">
        <w:tc>
          <w:tcPr>
            <w:tcW w:w="10349" w:type="dxa"/>
          </w:tcPr>
          <w:p w14:paraId="4EADC5B0" w14:textId="77777777" w:rsidR="001A2797" w:rsidRDefault="001A2797" w:rsidP="00447207"/>
          <w:p w14:paraId="7B85BDD0" w14:textId="77777777" w:rsidR="00A80B76" w:rsidRDefault="00DA00B8" w:rsidP="00447207">
            <w:r>
              <w:object w:dxaOrig="525" w:dyaOrig="300" w14:anchorId="2DC08563">
                <v:shape id="_x0000_i1173" type="#_x0000_t75" style="width:48.85pt;height:18.15pt" o:ole="">
                  <v:imagedata r:id="rId67" o:title=""/>
                </v:shape>
                <w:control r:id="rId68" w:name="Label12" w:shapeid="_x0000_i1173"/>
              </w:object>
            </w:r>
            <w:r w:rsidR="00703F4D">
              <w:t xml:space="preserve">                                                                                                      </w:t>
            </w:r>
            <w:r>
              <w:object w:dxaOrig="525" w:dyaOrig="300" w14:anchorId="4DC9E920">
                <v:shape id="_x0000_i1175" type="#_x0000_t75" style="width:1in;height:18.15pt" o:ole="">
                  <v:imagedata r:id="rId69" o:title=""/>
                </v:shape>
                <w:control r:id="rId70" w:name="Label15" w:shapeid="_x0000_i1175"/>
              </w:object>
            </w:r>
          </w:p>
          <w:p w14:paraId="54CFBC56" w14:textId="77777777" w:rsidR="001A2797" w:rsidRDefault="00DA00B8" w:rsidP="00447207">
            <w: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o1"/>
            <w:r w:rsidR="00A80B76" w:rsidRPr="00A80B76">
              <w:instrText xml:space="preserve"> FORMTEXT </w:instrText>
            </w:r>
            <w:r>
              <w:fldChar w:fldCharType="separate"/>
            </w:r>
            <w:r w:rsidR="00A80B76">
              <w:rPr>
                <w:noProof/>
              </w:rPr>
              <w:t> </w:t>
            </w:r>
            <w:r w:rsidR="00A80B76">
              <w:rPr>
                <w:noProof/>
              </w:rPr>
              <w:t> </w:t>
            </w:r>
            <w:r w:rsidR="00A80B76">
              <w:rPr>
                <w:noProof/>
              </w:rPr>
              <w:t> </w:t>
            </w:r>
            <w:r w:rsidR="00A80B76">
              <w:rPr>
                <w:noProof/>
              </w:rPr>
              <w:t> </w:t>
            </w:r>
            <w:r w:rsidR="00A80B76">
              <w:rPr>
                <w:noProof/>
              </w:rPr>
              <w:t> </w:t>
            </w:r>
            <w:r>
              <w:fldChar w:fldCharType="end"/>
            </w:r>
            <w:bookmarkEnd w:id="1"/>
            <w:r w:rsidR="00A80B76">
              <w:t xml:space="preserve">            </w:t>
            </w:r>
            <w:r>
              <w:object w:dxaOrig="525" w:dyaOrig="300" w14:anchorId="56015960">
                <v:shape id="_x0000_i1177" type="#_x0000_t75" style="width:67.6pt;height:21.3pt" o:ole="">
                  <v:imagedata r:id="rId71" o:title=""/>
                </v:shape>
                <w:control r:id="rId72" w:name="CheckBox1" w:shapeid="_x0000_i1177"/>
              </w:object>
            </w:r>
            <w:r>
              <w:object w:dxaOrig="525" w:dyaOrig="300" w14:anchorId="0CCE8F2B">
                <v:shape id="_x0000_i1179" type="#_x0000_t75" style="width:63.85pt;height:21.3pt" o:ole="">
                  <v:imagedata r:id="rId73" o:title=""/>
                </v:shape>
                <w:control r:id="rId74" w:name="CheckBox2" w:shapeid="_x0000_i1179"/>
              </w:object>
            </w:r>
            <w:r w:rsidR="00A80B76">
              <w:t xml:space="preserve">  </w:t>
            </w:r>
            <w:r>
              <w:object w:dxaOrig="525" w:dyaOrig="300" w14:anchorId="6B572F8C">
                <v:shape id="_x0000_i1181" type="#_x0000_t75" style="width:14.4pt;height:18.15pt" o:ole="">
                  <v:imagedata r:id="rId75" o:title=""/>
                </v:shape>
                <w:control r:id="rId76" w:name="Label14" w:shapeid="_x0000_i1181"/>
              </w:object>
            </w:r>
            <w:r>
              <w:object w:dxaOrig="525" w:dyaOrig="300" w14:anchorId="0AC80047">
                <v:shape id="_x0000_i1183" type="#_x0000_t75" style="width:1in;height:18.15pt" o:ole="">
                  <v:imagedata r:id="rId77" o:title=""/>
                </v:shape>
                <w:control r:id="rId78" w:name="TextBox18" w:shapeid="_x0000_i1183"/>
              </w:object>
            </w:r>
            <w:r w:rsidR="00270D5E">
              <w:t xml:space="preserve">         ____________________________________</w:t>
            </w:r>
          </w:p>
          <w:p w14:paraId="40791F1C" w14:textId="77777777" w:rsidR="00A80B76" w:rsidRDefault="00A80B76" w:rsidP="00447207">
            <w:r>
              <w:t xml:space="preserve">                       </w:t>
            </w:r>
            <w:r w:rsidR="00DA00B8">
              <w:object w:dxaOrig="525" w:dyaOrig="300" w14:anchorId="35BF655B">
                <v:shape id="_x0000_i1185" type="#_x0000_t75" style="width:78.9pt;height:14.4pt" o:ole="">
                  <v:imagedata r:id="rId79" o:title=""/>
                </v:shape>
                <w:control r:id="rId80" w:name="Label13" w:shapeid="_x0000_i1185"/>
              </w:object>
            </w:r>
            <w:r w:rsidR="00DA00B8">
              <w:object w:dxaOrig="525" w:dyaOrig="300" w14:anchorId="0AA02B6E">
                <v:shape id="_x0000_i1187" type="#_x0000_t75" style="width:144.65pt;height:18.15pt" o:ole="">
                  <v:imagedata r:id="rId81" o:title=""/>
                </v:shape>
                <w:control r:id="rId82" w:name="TextBox19" w:shapeid="_x0000_i1187"/>
              </w:object>
            </w:r>
            <w:r w:rsidR="00270D5E">
              <w:t xml:space="preserve">         ____________________________________</w:t>
            </w:r>
          </w:p>
          <w:p w14:paraId="01AB5648" w14:textId="77777777" w:rsidR="001A2797" w:rsidRDefault="001A2797" w:rsidP="00447207"/>
        </w:tc>
      </w:tr>
    </w:tbl>
    <w:p w14:paraId="6995ECA0" w14:textId="77777777" w:rsidR="001A2797" w:rsidRPr="00447207" w:rsidRDefault="001A2797" w:rsidP="00447207"/>
    <w:sectPr w:rsidR="001A2797" w:rsidRPr="00447207" w:rsidSect="00A80B76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D5E"/>
    <w:rsid w:val="00082D83"/>
    <w:rsid w:val="000925E5"/>
    <w:rsid w:val="001A2797"/>
    <w:rsid w:val="001A5030"/>
    <w:rsid w:val="00270D5E"/>
    <w:rsid w:val="00272334"/>
    <w:rsid w:val="00276192"/>
    <w:rsid w:val="00447207"/>
    <w:rsid w:val="005012E1"/>
    <w:rsid w:val="00555C75"/>
    <w:rsid w:val="006603E1"/>
    <w:rsid w:val="00703F4D"/>
    <w:rsid w:val="008778D9"/>
    <w:rsid w:val="008B770D"/>
    <w:rsid w:val="00941760"/>
    <w:rsid w:val="00A048D9"/>
    <w:rsid w:val="00A31729"/>
    <w:rsid w:val="00A80B76"/>
    <w:rsid w:val="00A90156"/>
    <w:rsid w:val="00AA0604"/>
    <w:rsid w:val="00AC5FBC"/>
    <w:rsid w:val="00BE5526"/>
    <w:rsid w:val="00CB04E7"/>
    <w:rsid w:val="00D16847"/>
    <w:rsid w:val="00D26C7C"/>
    <w:rsid w:val="00DA00B8"/>
    <w:rsid w:val="00E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4CA1B88"/>
  <w15:docId w15:val="{2B4F670B-5B8D-4A53-B4BE-3D2D8239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72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47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4720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720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1A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90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control" Target="activeX/activeX8.xml"/><Relationship Id="rId42" Type="http://schemas.openxmlformats.org/officeDocument/2006/relationships/image" Target="media/image20.wmf"/><Relationship Id="rId47" Type="http://schemas.openxmlformats.org/officeDocument/2006/relationships/control" Target="activeX/activeX21.xml"/><Relationship Id="rId63" Type="http://schemas.openxmlformats.org/officeDocument/2006/relationships/image" Target="media/image28.png"/><Relationship Id="rId68" Type="http://schemas.openxmlformats.org/officeDocument/2006/relationships/control" Target="activeX/activeX34.xml"/><Relationship Id="rId84" Type="http://schemas.openxmlformats.org/officeDocument/2006/relationships/theme" Target="theme/theme1.xml"/><Relationship Id="rId16" Type="http://schemas.openxmlformats.org/officeDocument/2006/relationships/image" Target="media/image7.wmf"/><Relationship Id="rId11" Type="http://schemas.openxmlformats.org/officeDocument/2006/relationships/control" Target="activeX/activeX3.xml"/><Relationship Id="rId32" Type="http://schemas.openxmlformats.org/officeDocument/2006/relationships/image" Target="media/image15.wmf"/><Relationship Id="rId37" Type="http://schemas.openxmlformats.org/officeDocument/2006/relationships/control" Target="activeX/activeX16.xml"/><Relationship Id="rId53" Type="http://schemas.openxmlformats.org/officeDocument/2006/relationships/control" Target="activeX/activeX25.xml"/><Relationship Id="rId58" Type="http://schemas.openxmlformats.org/officeDocument/2006/relationships/control" Target="activeX/activeX29.xml"/><Relationship Id="rId74" Type="http://schemas.openxmlformats.org/officeDocument/2006/relationships/control" Target="activeX/activeX37.xml"/><Relationship Id="rId79" Type="http://schemas.openxmlformats.org/officeDocument/2006/relationships/image" Target="media/image36.wmf"/><Relationship Id="rId5" Type="http://schemas.openxmlformats.org/officeDocument/2006/relationships/image" Target="media/image1.png"/><Relationship Id="rId61" Type="http://schemas.openxmlformats.org/officeDocument/2006/relationships/image" Target="media/image27.wmf"/><Relationship Id="rId82" Type="http://schemas.openxmlformats.org/officeDocument/2006/relationships/control" Target="activeX/activeX41.xml"/><Relationship Id="rId19" Type="http://schemas.openxmlformats.org/officeDocument/2006/relationships/control" Target="activeX/activeX7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1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3.wmf"/><Relationship Id="rId56" Type="http://schemas.openxmlformats.org/officeDocument/2006/relationships/control" Target="activeX/activeX28.xml"/><Relationship Id="rId64" Type="http://schemas.openxmlformats.org/officeDocument/2006/relationships/image" Target="media/image29.wmf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3.wmf"/><Relationship Id="rId51" Type="http://schemas.openxmlformats.org/officeDocument/2006/relationships/control" Target="activeX/activeX23.xml"/><Relationship Id="rId72" Type="http://schemas.openxmlformats.org/officeDocument/2006/relationships/control" Target="activeX/activeX36.xml"/><Relationship Id="rId80" Type="http://schemas.openxmlformats.org/officeDocument/2006/relationships/control" Target="activeX/activeX40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6.xml"/><Relationship Id="rId62" Type="http://schemas.openxmlformats.org/officeDocument/2006/relationships/control" Target="activeX/activeX31.xml"/><Relationship Id="rId70" Type="http://schemas.openxmlformats.org/officeDocument/2006/relationships/control" Target="activeX/activeX35.xml"/><Relationship Id="rId75" Type="http://schemas.openxmlformats.org/officeDocument/2006/relationships/image" Target="media/image34.wmf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2.xml"/><Relationship Id="rId57" Type="http://schemas.openxmlformats.org/officeDocument/2006/relationships/image" Target="media/image25.wmf"/><Relationship Id="rId10" Type="http://schemas.openxmlformats.org/officeDocument/2006/relationships/image" Target="media/image4.wmf"/><Relationship Id="rId31" Type="http://schemas.openxmlformats.org/officeDocument/2006/relationships/control" Target="activeX/activeX13.xml"/><Relationship Id="rId44" Type="http://schemas.openxmlformats.org/officeDocument/2006/relationships/image" Target="media/image21.wmf"/><Relationship Id="rId52" Type="http://schemas.openxmlformats.org/officeDocument/2006/relationships/control" Target="activeX/activeX24.xml"/><Relationship Id="rId60" Type="http://schemas.openxmlformats.org/officeDocument/2006/relationships/control" Target="activeX/activeX30.xml"/><Relationship Id="rId65" Type="http://schemas.openxmlformats.org/officeDocument/2006/relationships/control" Target="activeX/activeX32.xml"/><Relationship Id="rId73" Type="http://schemas.openxmlformats.org/officeDocument/2006/relationships/image" Target="media/image33.wmf"/><Relationship Id="rId78" Type="http://schemas.openxmlformats.org/officeDocument/2006/relationships/control" Target="activeX/activeX39.xml"/><Relationship Id="rId81" Type="http://schemas.openxmlformats.org/officeDocument/2006/relationships/image" Target="media/image37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7.xml"/><Relationship Id="rId76" Type="http://schemas.openxmlformats.org/officeDocument/2006/relationships/control" Target="activeX/activeX38.xml"/><Relationship Id="rId7" Type="http://schemas.openxmlformats.org/officeDocument/2006/relationships/control" Target="activeX/activeX1.xml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0.xml"/><Relationship Id="rId66" Type="http://schemas.openxmlformats.org/officeDocument/2006/relationships/control" Target="activeX/activeX3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zador\Documents\UA\Mestrado%20GPT\Est&#225;gio\S&#243;cios\MODELO_n_protegido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EE624-D2BE-4275-9F38-5E27B01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MODELO_n_protegido</Template>
  <TotalTime>2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Jervis</dc:creator>
  <cp:lastModifiedBy>Sofia Jervis</cp:lastModifiedBy>
  <cp:revision>3</cp:revision>
  <cp:lastPrinted>2016-09-07T12:32:00Z</cp:lastPrinted>
  <dcterms:created xsi:type="dcterms:W3CDTF">2018-01-25T12:30:00Z</dcterms:created>
  <dcterms:modified xsi:type="dcterms:W3CDTF">2018-01-25T12:53:00Z</dcterms:modified>
</cp:coreProperties>
</file>